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6D" w:rsidRPr="001772DE" w:rsidRDefault="009E3181" w:rsidP="00816B6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因故</w:t>
      </w:r>
      <w:r w:rsidR="00417E69">
        <w:rPr>
          <w:rFonts w:hint="eastAsia"/>
          <w:sz w:val="44"/>
          <w:szCs w:val="44"/>
        </w:rPr>
        <w:t>不</w:t>
      </w:r>
      <w:r>
        <w:rPr>
          <w:rFonts w:hint="eastAsia"/>
          <w:sz w:val="44"/>
          <w:szCs w:val="44"/>
        </w:rPr>
        <w:t>能</w:t>
      </w:r>
      <w:r w:rsidR="00417E69">
        <w:rPr>
          <w:rFonts w:hint="eastAsia"/>
          <w:sz w:val="44"/>
          <w:szCs w:val="44"/>
        </w:rPr>
        <w:t>参加顶岗实习申请</w:t>
      </w:r>
      <w:r>
        <w:rPr>
          <w:rFonts w:hint="eastAsia"/>
          <w:sz w:val="44"/>
          <w:szCs w:val="44"/>
        </w:rPr>
        <w:t>书</w:t>
      </w:r>
    </w:p>
    <w:p w:rsidR="00816B69" w:rsidRPr="001772DE" w:rsidRDefault="00816B69">
      <w:pPr>
        <w:rPr>
          <w:sz w:val="28"/>
          <w:szCs w:val="28"/>
        </w:rPr>
      </w:pPr>
    </w:p>
    <w:p w:rsidR="00DE3792" w:rsidRDefault="00417E69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本人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，是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电子工程系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    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专业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    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班学生，因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      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原因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不</w:t>
      </w:r>
      <w:r w:rsidR="009F7B29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能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参加顶岗实习课程的学习。</w:t>
      </w:r>
    </w:p>
    <w:p w:rsidR="00816B69" w:rsidRDefault="00924415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现提供</w:t>
      </w:r>
      <w:r w:rsidR="001772DE" w:rsidRPr="001772DE">
        <w:rPr>
          <w:rFonts w:ascii="Arial" w:hAnsi="Arial" w:cs="Arial"/>
          <w:color w:val="222222"/>
          <w:sz w:val="28"/>
          <w:szCs w:val="28"/>
          <w:shd w:val="clear" w:color="auto" w:fill="FFFFFF"/>
        </w:rPr>
        <w:t>以下</w:t>
      </w:r>
      <w:r w:rsidR="00DE379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证明</w:t>
      </w:r>
      <w:r w:rsidR="001772DE" w:rsidRPr="001772DE">
        <w:rPr>
          <w:rFonts w:ascii="Arial" w:hAnsi="Arial" w:cs="Arial"/>
          <w:color w:val="222222"/>
          <w:sz w:val="28"/>
          <w:szCs w:val="28"/>
          <w:shd w:val="clear" w:color="auto" w:fill="FFFFFF"/>
        </w:rPr>
        <w:t>材料：</w:t>
      </w:r>
    </w:p>
    <w:p w:rsidR="001772DE" w:rsidRDefault="001772DE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、</w:t>
      </w:r>
    </w:p>
    <w:p w:rsidR="001772DE" w:rsidRDefault="001772DE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2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、</w:t>
      </w:r>
    </w:p>
    <w:p w:rsidR="001772DE" w:rsidRDefault="001772DE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、</w:t>
      </w:r>
    </w:p>
    <w:p w:rsidR="001772DE" w:rsidRDefault="001772DE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4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、</w:t>
      </w:r>
    </w:p>
    <w:p w:rsidR="001772DE" w:rsidRPr="001772DE" w:rsidRDefault="001772DE" w:rsidP="001772DE">
      <w:pPr>
        <w:ind w:firstLineChars="200" w:firstLine="5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5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、</w:t>
      </w:r>
    </w:p>
    <w:p w:rsidR="00816B69" w:rsidRPr="001772DE" w:rsidRDefault="00924415" w:rsidP="001772DE">
      <w:pPr>
        <w:ind w:firstLineChars="200" w:firstLine="560"/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本人</w:t>
      </w:r>
      <w:r w:rsidR="001772DE" w:rsidRPr="001772DE">
        <w:rPr>
          <w:rFonts w:ascii="Arial" w:hAnsi="Arial" w:cs="Arial"/>
          <w:color w:val="222222"/>
          <w:sz w:val="28"/>
          <w:szCs w:val="28"/>
          <w:shd w:val="clear" w:color="auto" w:fill="FFFFFF"/>
        </w:rPr>
        <w:t>承诺：本人所提交的上述材料真实、合法有效，如有虚假责任自负</w:t>
      </w:r>
      <w:r w:rsidR="009A5C34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，愿意接受校规校纪的处分</w:t>
      </w:r>
      <w:r w:rsidR="001772DE" w:rsidRPr="001772DE">
        <w:rPr>
          <w:rFonts w:ascii="Arial" w:hAnsi="Arial" w:cs="Arial"/>
          <w:color w:val="222222"/>
          <w:sz w:val="28"/>
          <w:szCs w:val="28"/>
          <w:shd w:val="clear" w:color="auto" w:fill="FFFFFF"/>
        </w:rPr>
        <w:t>。</w:t>
      </w:r>
    </w:p>
    <w:p w:rsidR="00816B69" w:rsidRDefault="00816B69">
      <w:pPr>
        <w:rPr>
          <w:sz w:val="28"/>
          <w:szCs w:val="28"/>
        </w:rPr>
      </w:pPr>
    </w:p>
    <w:p w:rsidR="009A5C34" w:rsidRDefault="0053273C">
      <w:pPr>
        <w:rPr>
          <w:sz w:val="28"/>
          <w:szCs w:val="28"/>
        </w:rPr>
      </w:pPr>
      <w:r>
        <w:rPr>
          <w:sz w:val="28"/>
          <w:szCs w:val="28"/>
        </w:rPr>
        <w:t>证明材料附后。</w:t>
      </w:r>
    </w:p>
    <w:p w:rsidR="00F60E91" w:rsidRPr="009A5C34" w:rsidRDefault="00F60E91">
      <w:pPr>
        <w:rPr>
          <w:sz w:val="28"/>
          <w:szCs w:val="28"/>
        </w:rPr>
      </w:pPr>
    </w:p>
    <w:p w:rsidR="00816B69" w:rsidRDefault="00924415" w:rsidP="00816B69">
      <w:pPr>
        <w:ind w:firstLineChars="1950" w:firstLine="54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申请人</w:t>
      </w:r>
      <w:r w:rsidR="00816B69" w:rsidRPr="00816B69">
        <w:rPr>
          <w:rFonts w:ascii="Arial" w:hAnsi="Arial" w:cs="Arial"/>
          <w:color w:val="222222"/>
          <w:sz w:val="28"/>
          <w:szCs w:val="28"/>
          <w:shd w:val="clear" w:color="auto" w:fill="FFFFFF"/>
        </w:rPr>
        <w:t>：</w:t>
      </w:r>
    </w:p>
    <w:p w:rsidR="00816B69" w:rsidRPr="00816B69" w:rsidRDefault="00816B69" w:rsidP="00816B69">
      <w:pPr>
        <w:ind w:firstLineChars="1950" w:firstLine="5460"/>
        <w:rPr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</w:t>
      </w:r>
    </w:p>
    <w:sectPr w:rsidR="00816B69" w:rsidRPr="00816B69" w:rsidSect="00EA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E9" w:rsidRDefault="005C5AE9" w:rsidP="00924415">
      <w:r>
        <w:separator/>
      </w:r>
    </w:p>
  </w:endnote>
  <w:endnote w:type="continuationSeparator" w:id="1">
    <w:p w:rsidR="005C5AE9" w:rsidRDefault="005C5AE9" w:rsidP="009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E9" w:rsidRDefault="005C5AE9" w:rsidP="00924415">
      <w:r>
        <w:separator/>
      </w:r>
    </w:p>
  </w:footnote>
  <w:footnote w:type="continuationSeparator" w:id="1">
    <w:p w:rsidR="005C5AE9" w:rsidRDefault="005C5AE9" w:rsidP="00924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E69"/>
    <w:rsid w:val="001772DE"/>
    <w:rsid w:val="00417E69"/>
    <w:rsid w:val="00442A48"/>
    <w:rsid w:val="0053273C"/>
    <w:rsid w:val="00547571"/>
    <w:rsid w:val="00561804"/>
    <w:rsid w:val="0058656D"/>
    <w:rsid w:val="005C5AE9"/>
    <w:rsid w:val="0062577F"/>
    <w:rsid w:val="007109B4"/>
    <w:rsid w:val="007C1B9A"/>
    <w:rsid w:val="00816B69"/>
    <w:rsid w:val="00924415"/>
    <w:rsid w:val="009475B7"/>
    <w:rsid w:val="009A5C34"/>
    <w:rsid w:val="009D5678"/>
    <w:rsid w:val="009E3181"/>
    <w:rsid w:val="009F7B29"/>
    <w:rsid w:val="00B642FA"/>
    <w:rsid w:val="00C0157C"/>
    <w:rsid w:val="00DE3792"/>
    <w:rsid w:val="00E03C1C"/>
    <w:rsid w:val="00EA3B6D"/>
    <w:rsid w:val="00F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4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4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6448;&#26009;\&#25945;&#23398;\&#39030;&#23703;&#23454;&#20064;\&#19981;&#21442;&#21152;&#23398;&#26657;&#32479;&#19968;&#32452;&#32455;&#30340;&#39030;&#23703;&#23454;&#20064;&#30003;&#358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不参加学校统一组织的顶岗实习申请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fqs</dc:creator>
  <cp:lastModifiedBy>fqs</cp:lastModifiedBy>
  <cp:revision>8</cp:revision>
  <dcterms:created xsi:type="dcterms:W3CDTF">2017-08-13T02:35:00Z</dcterms:created>
  <dcterms:modified xsi:type="dcterms:W3CDTF">2017-09-20T02:09:00Z</dcterms:modified>
</cp:coreProperties>
</file>